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83E" w:rsidRPr="00C04C2C" w:rsidRDefault="00C04C2C" w:rsidP="00C04C2C">
      <w:pPr>
        <w:spacing w:after="0" w:line="240" w:lineRule="auto"/>
        <w:jc w:val="center"/>
        <w:rPr>
          <w:rFonts w:ascii="Book Antiqua" w:hAnsi="Book Antiqua" w:cs="Californian FB"/>
          <w:sz w:val="32"/>
          <w:szCs w:val="32"/>
          <w:lang w:eastAsia="en-GB"/>
        </w:rPr>
      </w:pPr>
      <w:proofErr w:type="spellStart"/>
      <w:r>
        <w:rPr>
          <w:rFonts w:ascii="Book Antiqua" w:hAnsi="Book Antiqua" w:cs="Californian FB"/>
          <w:sz w:val="32"/>
          <w:szCs w:val="32"/>
          <w:lang w:eastAsia="en-GB"/>
        </w:rPr>
        <w:t>Xyolhemeylh</w:t>
      </w:r>
      <w:proofErr w:type="spellEnd"/>
      <w:r>
        <w:rPr>
          <w:rFonts w:ascii="Book Antiqua" w:hAnsi="Book Antiqua" w:cs="Californian FB"/>
          <w:sz w:val="32"/>
          <w:szCs w:val="32"/>
          <w:lang w:eastAsia="en-GB"/>
        </w:rPr>
        <w:t xml:space="preserve"> Christmas Hamper Commitment Form</w:t>
      </w:r>
    </w:p>
    <w:p w:rsidR="0003483E" w:rsidRPr="002677BB" w:rsidRDefault="0003483E" w:rsidP="0003483E">
      <w:pPr>
        <w:spacing w:after="0" w:line="240" w:lineRule="auto"/>
        <w:jc w:val="both"/>
        <w:rPr>
          <w:rFonts w:ascii="Book Antiqua" w:hAnsi="Book Antiqua" w:cs="Californian FB"/>
          <w:sz w:val="23"/>
          <w:szCs w:val="23"/>
          <w:lang w:eastAsia="en-GB"/>
        </w:rPr>
      </w:pPr>
    </w:p>
    <w:p w:rsidR="00117E61" w:rsidRDefault="00117E61" w:rsidP="0003483E">
      <w:pPr>
        <w:spacing w:after="0" w:line="240" w:lineRule="auto"/>
        <w:jc w:val="both"/>
        <w:rPr>
          <w:rFonts w:ascii="Book Antiqua" w:hAnsi="Book Antiqua"/>
          <w:sz w:val="23"/>
          <w:szCs w:val="23"/>
        </w:rPr>
      </w:pPr>
    </w:p>
    <w:p w:rsidR="00C22771" w:rsidRDefault="007C37CC" w:rsidP="0003483E">
      <w:pPr>
        <w:spacing w:after="0" w:line="240" w:lineRule="auto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Thank you for your interest in supporting the FVACFSS Christmas Hamp</w:t>
      </w:r>
      <w:r w:rsidR="00117E61">
        <w:rPr>
          <w:rFonts w:ascii="Book Antiqua" w:hAnsi="Book Antiqua"/>
          <w:sz w:val="23"/>
          <w:szCs w:val="23"/>
        </w:rPr>
        <w:t>er Drive!</w:t>
      </w:r>
      <w:r>
        <w:rPr>
          <w:rFonts w:ascii="Book Antiqua" w:hAnsi="Book Antiqua"/>
          <w:sz w:val="23"/>
          <w:szCs w:val="23"/>
        </w:rPr>
        <w:t xml:space="preserve">  </w:t>
      </w:r>
      <w:r w:rsidR="00966212">
        <w:rPr>
          <w:rFonts w:ascii="Book Antiqua" w:hAnsi="Book Antiqua"/>
          <w:sz w:val="23"/>
          <w:szCs w:val="23"/>
        </w:rPr>
        <w:t xml:space="preserve">Note a completed Christmas </w:t>
      </w:r>
      <w:r w:rsidR="00BA0142">
        <w:rPr>
          <w:rFonts w:ascii="Book Antiqua" w:hAnsi="Book Antiqua"/>
          <w:sz w:val="23"/>
          <w:szCs w:val="23"/>
        </w:rPr>
        <w:t>Food H</w:t>
      </w:r>
      <w:r w:rsidR="00420F64">
        <w:rPr>
          <w:rFonts w:ascii="Book Antiqua" w:hAnsi="Book Antiqua"/>
          <w:sz w:val="23"/>
          <w:szCs w:val="23"/>
        </w:rPr>
        <w:t>amper costs between $100</w:t>
      </w:r>
      <w:r w:rsidR="00966212">
        <w:rPr>
          <w:rFonts w:ascii="Book Antiqua" w:hAnsi="Book Antiqua"/>
          <w:sz w:val="23"/>
          <w:szCs w:val="23"/>
        </w:rPr>
        <w:t>-</w:t>
      </w:r>
      <w:r w:rsidR="00540C91">
        <w:rPr>
          <w:rFonts w:ascii="Book Antiqua" w:hAnsi="Book Antiqua"/>
          <w:sz w:val="23"/>
          <w:szCs w:val="23"/>
        </w:rPr>
        <w:t>$1</w:t>
      </w:r>
      <w:r w:rsidR="00420F64">
        <w:rPr>
          <w:rFonts w:ascii="Book Antiqua" w:hAnsi="Book Antiqua"/>
          <w:sz w:val="23"/>
          <w:szCs w:val="23"/>
        </w:rPr>
        <w:t>50</w:t>
      </w:r>
      <w:r w:rsidR="00540C91">
        <w:rPr>
          <w:rFonts w:ascii="Book Antiqua" w:hAnsi="Book Antiqua"/>
          <w:sz w:val="23"/>
          <w:szCs w:val="23"/>
        </w:rPr>
        <w:t xml:space="preserve"> depending on family size.  (You will be</w:t>
      </w:r>
      <w:r w:rsidR="00117E61">
        <w:rPr>
          <w:rFonts w:ascii="Book Antiqua" w:hAnsi="Book Antiqua"/>
          <w:sz w:val="23"/>
          <w:szCs w:val="23"/>
        </w:rPr>
        <w:t xml:space="preserve"> provide</w:t>
      </w:r>
      <w:r w:rsidR="00540C91">
        <w:rPr>
          <w:rFonts w:ascii="Book Antiqua" w:hAnsi="Book Antiqua"/>
          <w:sz w:val="23"/>
          <w:szCs w:val="23"/>
        </w:rPr>
        <w:t>d with</w:t>
      </w:r>
      <w:r w:rsidR="00117E61">
        <w:rPr>
          <w:rFonts w:ascii="Book Antiqua" w:hAnsi="Book Antiqua"/>
          <w:sz w:val="23"/>
          <w:szCs w:val="23"/>
        </w:rPr>
        <w:t xml:space="preserve"> family demographics to assist with your shopping.</w:t>
      </w:r>
      <w:r w:rsidR="00540C91">
        <w:rPr>
          <w:rFonts w:ascii="Book Antiqua" w:hAnsi="Book Antiqua"/>
          <w:sz w:val="23"/>
          <w:szCs w:val="23"/>
        </w:rPr>
        <w:t xml:space="preserve">)  </w:t>
      </w:r>
    </w:p>
    <w:p w:rsidR="00C22771" w:rsidRDefault="00C22771" w:rsidP="0003483E">
      <w:pPr>
        <w:spacing w:after="0" w:line="240" w:lineRule="auto"/>
        <w:jc w:val="both"/>
        <w:rPr>
          <w:rFonts w:ascii="Book Antiqua" w:hAnsi="Book Antiqua"/>
          <w:sz w:val="23"/>
          <w:szCs w:val="23"/>
        </w:rPr>
      </w:pPr>
    </w:p>
    <w:p w:rsidR="00C22771" w:rsidRDefault="00C22771" w:rsidP="0003483E">
      <w:pPr>
        <w:spacing w:after="0" w:line="240" w:lineRule="auto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Name of individual/organization:  _________________________________________________</w:t>
      </w:r>
    </w:p>
    <w:p w:rsidR="00BA0142" w:rsidRDefault="00BA0142" w:rsidP="0003483E">
      <w:pPr>
        <w:spacing w:after="0" w:line="240" w:lineRule="auto"/>
        <w:jc w:val="both"/>
        <w:rPr>
          <w:rFonts w:ascii="Book Antiqua" w:hAnsi="Book Antiqua"/>
          <w:sz w:val="23"/>
          <w:szCs w:val="23"/>
        </w:rPr>
      </w:pPr>
    </w:p>
    <w:p w:rsidR="00BA0142" w:rsidRPr="00BA0142" w:rsidRDefault="00BA0142" w:rsidP="0003483E">
      <w:pPr>
        <w:spacing w:after="0" w:line="240" w:lineRule="auto"/>
        <w:jc w:val="both"/>
        <w:rPr>
          <w:rFonts w:ascii="Book Antiqua" w:hAnsi="Book Antiqua"/>
          <w:sz w:val="23"/>
          <w:szCs w:val="23"/>
          <w:u w:val="single"/>
        </w:rPr>
      </w:pPr>
      <w:r>
        <w:rPr>
          <w:rFonts w:ascii="Book Antiqua" w:hAnsi="Book Antiqua"/>
          <w:sz w:val="23"/>
          <w:szCs w:val="23"/>
        </w:rPr>
        <w:t xml:space="preserve">Mailing Address: </w:t>
      </w:r>
      <w:r>
        <w:rPr>
          <w:rFonts w:ascii="Book Antiqua" w:hAnsi="Book Antiqua"/>
          <w:sz w:val="23"/>
          <w:szCs w:val="23"/>
          <w:u w:val="single"/>
        </w:rPr>
        <w:tab/>
      </w:r>
      <w:r>
        <w:rPr>
          <w:rFonts w:ascii="Book Antiqua" w:hAnsi="Book Antiqua"/>
          <w:sz w:val="23"/>
          <w:szCs w:val="23"/>
          <w:u w:val="single"/>
        </w:rPr>
        <w:tab/>
      </w:r>
      <w:r>
        <w:rPr>
          <w:rFonts w:ascii="Book Antiqua" w:hAnsi="Book Antiqua"/>
          <w:sz w:val="23"/>
          <w:szCs w:val="23"/>
          <w:u w:val="single"/>
        </w:rPr>
        <w:tab/>
      </w:r>
      <w:r>
        <w:rPr>
          <w:rFonts w:ascii="Book Antiqua" w:hAnsi="Book Antiqua"/>
          <w:sz w:val="23"/>
          <w:szCs w:val="23"/>
          <w:u w:val="single"/>
        </w:rPr>
        <w:tab/>
      </w:r>
      <w:r>
        <w:rPr>
          <w:rFonts w:ascii="Book Antiqua" w:hAnsi="Book Antiqua"/>
          <w:sz w:val="23"/>
          <w:szCs w:val="23"/>
          <w:u w:val="single"/>
        </w:rPr>
        <w:tab/>
      </w:r>
      <w:r>
        <w:rPr>
          <w:rFonts w:ascii="Book Antiqua" w:hAnsi="Book Antiqua"/>
          <w:sz w:val="23"/>
          <w:szCs w:val="23"/>
          <w:u w:val="single"/>
        </w:rPr>
        <w:tab/>
      </w:r>
      <w:r>
        <w:rPr>
          <w:rFonts w:ascii="Book Antiqua" w:hAnsi="Book Antiqua"/>
          <w:sz w:val="23"/>
          <w:szCs w:val="23"/>
          <w:u w:val="single"/>
        </w:rPr>
        <w:tab/>
      </w:r>
      <w:r>
        <w:rPr>
          <w:rFonts w:ascii="Book Antiqua" w:hAnsi="Book Antiqua"/>
          <w:sz w:val="23"/>
          <w:szCs w:val="23"/>
          <w:u w:val="single"/>
        </w:rPr>
        <w:tab/>
      </w:r>
      <w:r>
        <w:rPr>
          <w:rFonts w:ascii="Book Antiqua" w:hAnsi="Book Antiqua"/>
          <w:sz w:val="23"/>
          <w:szCs w:val="23"/>
          <w:u w:val="single"/>
        </w:rPr>
        <w:tab/>
      </w:r>
      <w:r>
        <w:rPr>
          <w:rFonts w:ascii="Book Antiqua" w:hAnsi="Book Antiqua"/>
          <w:sz w:val="23"/>
          <w:szCs w:val="23"/>
          <w:u w:val="single"/>
        </w:rPr>
        <w:tab/>
      </w:r>
      <w:r>
        <w:rPr>
          <w:rFonts w:ascii="Book Antiqua" w:hAnsi="Book Antiqua"/>
          <w:sz w:val="23"/>
          <w:szCs w:val="23"/>
          <w:u w:val="single"/>
        </w:rPr>
        <w:tab/>
      </w:r>
    </w:p>
    <w:p w:rsidR="00C22771" w:rsidRDefault="00C22771" w:rsidP="0003483E">
      <w:pPr>
        <w:spacing w:after="0" w:line="240" w:lineRule="auto"/>
        <w:jc w:val="both"/>
        <w:rPr>
          <w:rFonts w:ascii="Book Antiqua" w:hAnsi="Book Antiqua"/>
          <w:sz w:val="23"/>
          <w:szCs w:val="23"/>
        </w:rPr>
      </w:pPr>
    </w:p>
    <w:p w:rsidR="00C22771" w:rsidRDefault="00C22771" w:rsidP="0003483E">
      <w:pPr>
        <w:spacing w:after="0" w:line="240" w:lineRule="auto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Primary contact person:  __________________________________________________________</w:t>
      </w:r>
    </w:p>
    <w:p w:rsidR="00C22771" w:rsidRDefault="00C22771" w:rsidP="0003483E">
      <w:pPr>
        <w:spacing w:after="0" w:line="240" w:lineRule="auto"/>
        <w:jc w:val="both"/>
        <w:rPr>
          <w:rFonts w:ascii="Book Antiqua" w:hAnsi="Book Antiqua"/>
          <w:sz w:val="23"/>
          <w:szCs w:val="23"/>
        </w:rPr>
      </w:pPr>
    </w:p>
    <w:p w:rsidR="00C22771" w:rsidRDefault="00C22771" w:rsidP="0003483E">
      <w:pPr>
        <w:spacing w:after="0" w:line="240" w:lineRule="auto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Telephone:  _______________________________________________</w:t>
      </w:r>
    </w:p>
    <w:p w:rsidR="00C22771" w:rsidRDefault="00C22771" w:rsidP="0003483E">
      <w:pPr>
        <w:spacing w:after="0" w:line="240" w:lineRule="auto"/>
        <w:jc w:val="both"/>
        <w:rPr>
          <w:rFonts w:ascii="Book Antiqua" w:hAnsi="Book Antiqua"/>
          <w:sz w:val="23"/>
          <w:szCs w:val="23"/>
        </w:rPr>
      </w:pPr>
    </w:p>
    <w:p w:rsidR="00C22771" w:rsidRDefault="00C22771" w:rsidP="0003483E">
      <w:pPr>
        <w:spacing w:after="0" w:line="240" w:lineRule="auto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Email address:  ____________________________________________</w:t>
      </w:r>
    </w:p>
    <w:p w:rsidR="00C22771" w:rsidRDefault="00C22771" w:rsidP="0003483E">
      <w:pPr>
        <w:spacing w:after="0" w:line="240" w:lineRule="auto"/>
        <w:jc w:val="both"/>
        <w:rPr>
          <w:rFonts w:ascii="Book Antiqua" w:hAnsi="Book Antiqua"/>
          <w:sz w:val="23"/>
          <w:szCs w:val="23"/>
        </w:rPr>
      </w:pPr>
    </w:p>
    <w:p w:rsidR="0003483E" w:rsidRDefault="00540C91" w:rsidP="0003483E">
      <w:pPr>
        <w:spacing w:after="0" w:line="240" w:lineRule="auto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Please indicate below how you or your organization would like to support a family in need this Christmas season:</w:t>
      </w:r>
    </w:p>
    <w:p w:rsidR="00706D12" w:rsidRDefault="00706D12" w:rsidP="0003483E">
      <w:pPr>
        <w:spacing w:after="0" w:line="240" w:lineRule="auto"/>
        <w:jc w:val="both"/>
        <w:rPr>
          <w:rFonts w:ascii="Book Antiqua" w:hAnsi="Book Antiqua"/>
          <w:sz w:val="23"/>
          <w:szCs w:val="23"/>
        </w:rPr>
      </w:pPr>
    </w:p>
    <w:p w:rsidR="00966212" w:rsidRDefault="004D5F10" w:rsidP="0003483E">
      <w:pPr>
        <w:spacing w:after="0" w:line="240" w:lineRule="auto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63500</wp:posOffset>
                </wp:positionV>
                <wp:extent cx="91440" cy="91440"/>
                <wp:effectExtent l="9525" t="8255" r="13335" b="508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4.15pt;margin-top:5pt;width:7.2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"/>
            </w:pict>
          </mc:Fallback>
        </mc:AlternateContent>
      </w:r>
      <w:r w:rsidR="00966212">
        <w:rPr>
          <w:rFonts w:ascii="Book Antiqua" w:hAnsi="Book Antiqua"/>
          <w:sz w:val="23"/>
          <w:szCs w:val="23"/>
        </w:rPr>
        <w:tab/>
        <w:t>Provide a hamper for ________ (number of) families.</w:t>
      </w:r>
      <w:r w:rsidR="00117E61">
        <w:rPr>
          <w:rFonts w:ascii="Book Antiqua" w:hAnsi="Book Antiqua"/>
          <w:sz w:val="23"/>
          <w:szCs w:val="23"/>
        </w:rPr>
        <w:t xml:space="preserve">  This includes food and toys/gifts.</w:t>
      </w:r>
    </w:p>
    <w:p w:rsidR="00966212" w:rsidRDefault="004D5F10" w:rsidP="0003483E">
      <w:pPr>
        <w:spacing w:after="0" w:line="240" w:lineRule="auto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52070</wp:posOffset>
                </wp:positionV>
                <wp:extent cx="91440" cy="91440"/>
                <wp:effectExtent l="12700" t="6985" r="10160" b="63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3.65pt;margin-top:4.1pt;width:7.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"/>
            </w:pict>
          </mc:Fallback>
        </mc:AlternateContent>
      </w:r>
      <w:r w:rsidR="00966212">
        <w:rPr>
          <w:rFonts w:ascii="Book Antiqua" w:hAnsi="Book Antiqua"/>
          <w:sz w:val="23"/>
          <w:szCs w:val="23"/>
        </w:rPr>
        <w:tab/>
        <w:t>Provide a $_________ financial contribution.</w:t>
      </w:r>
    </w:p>
    <w:p w:rsidR="00966212" w:rsidRDefault="004D5F10" w:rsidP="0003483E">
      <w:pPr>
        <w:spacing w:after="0" w:line="240" w:lineRule="auto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36195</wp:posOffset>
                </wp:positionV>
                <wp:extent cx="91440" cy="91440"/>
                <wp:effectExtent l="12700" t="10795" r="10160" b="1206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3.65pt;margin-top:2.85pt;width:7.2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"/>
            </w:pict>
          </mc:Fallback>
        </mc:AlternateContent>
      </w:r>
      <w:r w:rsidR="00966212">
        <w:rPr>
          <w:rFonts w:ascii="Book Antiqua" w:hAnsi="Book Antiqua"/>
          <w:sz w:val="23"/>
          <w:szCs w:val="23"/>
        </w:rPr>
        <w:tab/>
        <w:t>Provide food for _________ (number of) hampers.</w:t>
      </w:r>
    </w:p>
    <w:p w:rsidR="00966212" w:rsidRDefault="004D5F10" w:rsidP="0003483E">
      <w:pPr>
        <w:spacing w:after="0" w:line="240" w:lineRule="auto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49530</wp:posOffset>
                </wp:positionV>
                <wp:extent cx="91440" cy="91440"/>
                <wp:effectExtent l="12700" t="5715" r="10160" b="762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3.65pt;margin-top:3.9pt;width:7.2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"/>
            </w:pict>
          </mc:Fallback>
        </mc:AlternateContent>
      </w:r>
      <w:r w:rsidR="00966212">
        <w:rPr>
          <w:rFonts w:ascii="Book Antiqua" w:hAnsi="Book Antiqua"/>
          <w:sz w:val="23"/>
          <w:szCs w:val="23"/>
        </w:rPr>
        <w:tab/>
        <w:t>Provide toys</w:t>
      </w:r>
      <w:r w:rsidR="00EB0DAE">
        <w:rPr>
          <w:rFonts w:ascii="Book Antiqua" w:hAnsi="Book Antiqua"/>
          <w:sz w:val="23"/>
          <w:szCs w:val="23"/>
        </w:rPr>
        <w:t>/gifts</w:t>
      </w:r>
      <w:r w:rsidR="00966212">
        <w:rPr>
          <w:rFonts w:ascii="Book Antiqua" w:hAnsi="Book Antiqua"/>
          <w:sz w:val="23"/>
          <w:szCs w:val="23"/>
        </w:rPr>
        <w:t xml:space="preserve"> for _________ (number of) hampers.</w:t>
      </w:r>
    </w:p>
    <w:p w:rsidR="00BA0142" w:rsidRDefault="00BA0142" w:rsidP="0003483E">
      <w:pPr>
        <w:spacing w:after="0" w:line="240" w:lineRule="auto"/>
        <w:jc w:val="both"/>
        <w:rPr>
          <w:rFonts w:ascii="Book Antiqua" w:hAnsi="Book Antiqua"/>
          <w:sz w:val="23"/>
          <w:szCs w:val="23"/>
        </w:rPr>
      </w:pPr>
    </w:p>
    <w:p w:rsidR="00BA0142" w:rsidRDefault="00BA0142" w:rsidP="0003483E">
      <w:pPr>
        <w:spacing w:after="0" w:line="240" w:lineRule="auto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Please let us know if you have a preference for the type of family you would like to support, e.g. single parent family, family of 5 or more, youth age 16-19 living independently:</w:t>
      </w:r>
    </w:p>
    <w:p w:rsidR="00BA0142" w:rsidRDefault="00BA0142" w:rsidP="0003483E">
      <w:pPr>
        <w:spacing w:after="0" w:line="240" w:lineRule="auto"/>
        <w:jc w:val="both"/>
        <w:rPr>
          <w:rFonts w:ascii="Book Antiqua" w:hAnsi="Book Antiqua"/>
          <w:sz w:val="23"/>
          <w:szCs w:val="23"/>
          <w:u w:val="single"/>
        </w:rPr>
      </w:pPr>
    </w:p>
    <w:p w:rsidR="00BA0142" w:rsidRPr="00BA0142" w:rsidRDefault="00BA0142" w:rsidP="0003483E">
      <w:pPr>
        <w:spacing w:after="0" w:line="240" w:lineRule="auto"/>
        <w:jc w:val="both"/>
        <w:rPr>
          <w:rFonts w:ascii="Book Antiqua" w:hAnsi="Book Antiqua"/>
          <w:sz w:val="23"/>
          <w:szCs w:val="23"/>
          <w:u w:val="single"/>
        </w:rPr>
      </w:pPr>
      <w:r>
        <w:rPr>
          <w:rFonts w:ascii="Book Antiqua" w:hAnsi="Book Antiqua"/>
          <w:sz w:val="23"/>
          <w:szCs w:val="23"/>
          <w:u w:val="single"/>
        </w:rPr>
        <w:tab/>
      </w:r>
      <w:r>
        <w:rPr>
          <w:rFonts w:ascii="Book Antiqua" w:hAnsi="Book Antiqua"/>
          <w:sz w:val="23"/>
          <w:szCs w:val="23"/>
          <w:u w:val="single"/>
        </w:rPr>
        <w:tab/>
      </w:r>
      <w:r>
        <w:rPr>
          <w:rFonts w:ascii="Book Antiqua" w:hAnsi="Book Antiqua"/>
          <w:sz w:val="23"/>
          <w:szCs w:val="23"/>
          <w:u w:val="single"/>
        </w:rPr>
        <w:tab/>
      </w:r>
      <w:r>
        <w:rPr>
          <w:rFonts w:ascii="Book Antiqua" w:hAnsi="Book Antiqua"/>
          <w:sz w:val="23"/>
          <w:szCs w:val="23"/>
          <w:u w:val="single"/>
        </w:rPr>
        <w:tab/>
      </w:r>
      <w:r>
        <w:rPr>
          <w:rFonts w:ascii="Book Antiqua" w:hAnsi="Book Antiqua"/>
          <w:sz w:val="23"/>
          <w:szCs w:val="23"/>
          <w:u w:val="single"/>
        </w:rPr>
        <w:tab/>
      </w:r>
      <w:r>
        <w:rPr>
          <w:rFonts w:ascii="Book Antiqua" w:hAnsi="Book Antiqua"/>
          <w:sz w:val="23"/>
          <w:szCs w:val="23"/>
          <w:u w:val="single"/>
        </w:rPr>
        <w:tab/>
      </w:r>
      <w:r>
        <w:rPr>
          <w:rFonts w:ascii="Book Antiqua" w:hAnsi="Book Antiqua"/>
          <w:sz w:val="23"/>
          <w:szCs w:val="23"/>
          <w:u w:val="single"/>
        </w:rPr>
        <w:tab/>
      </w:r>
      <w:r>
        <w:rPr>
          <w:rFonts w:ascii="Book Antiqua" w:hAnsi="Book Antiqua"/>
          <w:sz w:val="23"/>
          <w:szCs w:val="23"/>
          <w:u w:val="single"/>
        </w:rPr>
        <w:tab/>
      </w:r>
      <w:r>
        <w:rPr>
          <w:rFonts w:ascii="Book Antiqua" w:hAnsi="Book Antiqua"/>
          <w:sz w:val="23"/>
          <w:szCs w:val="23"/>
          <w:u w:val="single"/>
        </w:rPr>
        <w:tab/>
      </w:r>
      <w:r>
        <w:rPr>
          <w:rFonts w:ascii="Book Antiqua" w:hAnsi="Book Antiqua"/>
          <w:sz w:val="23"/>
          <w:szCs w:val="23"/>
          <w:u w:val="single"/>
        </w:rPr>
        <w:tab/>
      </w:r>
      <w:r>
        <w:rPr>
          <w:rFonts w:ascii="Book Antiqua" w:hAnsi="Book Antiqua"/>
          <w:sz w:val="23"/>
          <w:szCs w:val="23"/>
          <w:u w:val="single"/>
        </w:rPr>
        <w:tab/>
      </w:r>
      <w:r>
        <w:rPr>
          <w:rFonts w:ascii="Book Antiqua" w:hAnsi="Book Antiqua"/>
          <w:sz w:val="23"/>
          <w:szCs w:val="23"/>
          <w:u w:val="single"/>
        </w:rPr>
        <w:tab/>
      </w:r>
      <w:r>
        <w:rPr>
          <w:rFonts w:ascii="Book Antiqua" w:hAnsi="Book Antiqua"/>
          <w:sz w:val="23"/>
          <w:szCs w:val="23"/>
          <w:u w:val="single"/>
        </w:rPr>
        <w:tab/>
      </w:r>
    </w:p>
    <w:p w:rsidR="00706D12" w:rsidRDefault="00706D12" w:rsidP="0003483E">
      <w:pPr>
        <w:spacing w:after="0" w:line="240" w:lineRule="auto"/>
        <w:jc w:val="both"/>
        <w:rPr>
          <w:rFonts w:ascii="Book Antiqua" w:hAnsi="Book Antiqua"/>
          <w:sz w:val="23"/>
          <w:szCs w:val="23"/>
        </w:rPr>
      </w:pPr>
    </w:p>
    <w:p w:rsidR="00DD15B2" w:rsidRDefault="00DD15B2" w:rsidP="0003483E">
      <w:pPr>
        <w:spacing w:after="0" w:line="240" w:lineRule="auto"/>
        <w:jc w:val="both"/>
        <w:rPr>
          <w:rFonts w:ascii="Book Antiqua" w:hAnsi="Book Antiqua"/>
          <w:sz w:val="23"/>
          <w:szCs w:val="23"/>
        </w:rPr>
      </w:pPr>
      <w:r w:rsidRPr="00DD15B2">
        <w:rPr>
          <w:rFonts w:ascii="Book Antiqua" w:hAnsi="Book Antiqua"/>
          <w:sz w:val="23"/>
          <w:szCs w:val="23"/>
        </w:rPr>
        <w:t xml:space="preserve">Should you or your organization be able to support a Christmas hamper in any way please return the attached Commitment Form indicating the manner in which your contribution will be made.   Alternately feel free to contact Natalie Brandon </w:t>
      </w:r>
      <w:r w:rsidR="00BA0142" w:rsidRPr="00DD15B2">
        <w:rPr>
          <w:rFonts w:ascii="Book Antiqua" w:hAnsi="Book Antiqua"/>
          <w:sz w:val="23"/>
          <w:szCs w:val="23"/>
        </w:rPr>
        <w:t>or</w:t>
      </w:r>
      <w:r w:rsidR="00BA0142">
        <w:rPr>
          <w:rFonts w:ascii="Book Antiqua" w:hAnsi="Book Antiqua"/>
          <w:sz w:val="23"/>
          <w:szCs w:val="23"/>
        </w:rPr>
        <w:t xml:space="preserve"> Michelle Giroux </w:t>
      </w:r>
      <w:r w:rsidRPr="00DD15B2">
        <w:rPr>
          <w:rFonts w:ascii="Book Antiqua" w:hAnsi="Book Antiqua"/>
          <w:sz w:val="23"/>
          <w:szCs w:val="23"/>
        </w:rPr>
        <w:t xml:space="preserve">at 604-858-0113 with any questions or to discuss your contribution or via email </w:t>
      </w:r>
      <w:hyperlink r:id="rId9" w:history="1">
        <w:r w:rsidRPr="00527712">
          <w:rPr>
            <w:rStyle w:val="Hyperlink"/>
            <w:rFonts w:ascii="Book Antiqua" w:hAnsi="Book Antiqua"/>
            <w:sz w:val="23"/>
            <w:szCs w:val="23"/>
          </w:rPr>
          <w:t>christmashamper@xyolhemeylh.bc.ca</w:t>
        </w:r>
      </w:hyperlink>
    </w:p>
    <w:p w:rsidR="00DD15B2" w:rsidRDefault="00DD15B2" w:rsidP="0003483E">
      <w:pPr>
        <w:spacing w:after="0" w:line="240" w:lineRule="auto"/>
        <w:jc w:val="both"/>
        <w:rPr>
          <w:rFonts w:ascii="Book Antiqua" w:hAnsi="Book Antiqua"/>
          <w:sz w:val="23"/>
          <w:szCs w:val="23"/>
        </w:rPr>
      </w:pPr>
    </w:p>
    <w:p w:rsidR="00706D12" w:rsidRDefault="00540C91" w:rsidP="0003483E">
      <w:pPr>
        <w:spacing w:after="0" w:line="240" w:lineRule="auto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 xml:space="preserve">In order to notify hamper recipients in a timely manner your response is appreciated before </w:t>
      </w:r>
      <w:r w:rsidR="004D5F10">
        <w:rPr>
          <w:rFonts w:ascii="Book Antiqua" w:hAnsi="Book Antiqua"/>
          <w:sz w:val="23"/>
          <w:szCs w:val="23"/>
        </w:rPr>
        <w:t>Friday</w:t>
      </w:r>
      <w:r>
        <w:rPr>
          <w:rFonts w:ascii="Book Antiqua" w:hAnsi="Book Antiqua"/>
          <w:sz w:val="23"/>
          <w:szCs w:val="23"/>
        </w:rPr>
        <w:t xml:space="preserve">, November </w:t>
      </w:r>
      <w:r w:rsidR="004D5F10">
        <w:rPr>
          <w:rFonts w:ascii="Book Antiqua" w:hAnsi="Book Antiqua"/>
          <w:sz w:val="23"/>
          <w:szCs w:val="23"/>
        </w:rPr>
        <w:t>9</w:t>
      </w:r>
      <w:r w:rsidR="004D5F10" w:rsidRPr="00420F64">
        <w:rPr>
          <w:rFonts w:ascii="Book Antiqua" w:hAnsi="Book Antiqua"/>
          <w:sz w:val="23"/>
          <w:szCs w:val="23"/>
          <w:vertAlign w:val="superscript"/>
        </w:rPr>
        <w:t>th</w:t>
      </w:r>
      <w:r w:rsidR="00420F64">
        <w:rPr>
          <w:rFonts w:ascii="Book Antiqua" w:hAnsi="Book Antiqua"/>
          <w:sz w:val="23"/>
          <w:szCs w:val="23"/>
        </w:rPr>
        <w:t>, 2018</w:t>
      </w:r>
    </w:p>
    <w:p w:rsidR="00706D12" w:rsidRDefault="00966212" w:rsidP="0003483E">
      <w:pPr>
        <w:spacing w:after="0" w:line="240" w:lineRule="auto"/>
        <w:jc w:val="both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ab/>
      </w:r>
    </w:p>
    <w:p w:rsidR="0003483E" w:rsidRPr="00117E61" w:rsidRDefault="00CB2886" w:rsidP="0003483E">
      <w:pPr>
        <w:spacing w:after="0" w:line="240" w:lineRule="auto"/>
        <w:jc w:val="both"/>
        <w:rPr>
          <w:rFonts w:ascii="Book Antiqua" w:hAnsi="Book Antiqua"/>
          <w:b/>
          <w:sz w:val="23"/>
          <w:szCs w:val="23"/>
        </w:rPr>
      </w:pPr>
      <w:r w:rsidRPr="00117E61">
        <w:rPr>
          <w:rFonts w:ascii="Book Antiqua" w:hAnsi="Book Antiqua"/>
          <w:b/>
          <w:sz w:val="23"/>
          <w:szCs w:val="23"/>
        </w:rPr>
        <w:t>If a monetary donation</w:t>
      </w:r>
      <w:r w:rsidR="00420F64">
        <w:rPr>
          <w:rFonts w:ascii="Book Antiqua" w:hAnsi="Book Antiqua"/>
          <w:b/>
          <w:sz w:val="23"/>
          <w:szCs w:val="23"/>
        </w:rPr>
        <w:t xml:space="preserve"> is</w:t>
      </w:r>
      <w:bookmarkStart w:id="0" w:name="_GoBack"/>
      <w:bookmarkEnd w:id="0"/>
      <w:r w:rsidR="00706D12" w:rsidRPr="00117E61">
        <w:rPr>
          <w:rFonts w:ascii="Book Antiqua" w:hAnsi="Book Antiqua"/>
          <w:b/>
          <w:sz w:val="23"/>
          <w:szCs w:val="23"/>
        </w:rPr>
        <w:t xml:space="preserve"> made</w:t>
      </w:r>
      <w:r w:rsidRPr="00117E61">
        <w:rPr>
          <w:rFonts w:ascii="Book Antiqua" w:hAnsi="Book Antiqua"/>
          <w:b/>
          <w:sz w:val="23"/>
          <w:szCs w:val="23"/>
        </w:rPr>
        <w:t xml:space="preserve"> </w:t>
      </w:r>
      <w:r w:rsidR="00117E61" w:rsidRPr="00117E61">
        <w:rPr>
          <w:rFonts w:ascii="Book Antiqua" w:hAnsi="Book Antiqua"/>
          <w:b/>
          <w:sz w:val="23"/>
          <w:szCs w:val="23"/>
        </w:rPr>
        <w:t>please make a cheque payable to “Fraser Valley Aboriginal Children and Family Services Society”.  A</w:t>
      </w:r>
      <w:r w:rsidRPr="00117E61">
        <w:rPr>
          <w:rFonts w:ascii="Book Antiqua" w:hAnsi="Book Antiqua"/>
          <w:b/>
          <w:sz w:val="23"/>
          <w:szCs w:val="23"/>
        </w:rPr>
        <w:t xml:space="preserve"> taxable donation receipt will be issued in the appropriate amount.  </w:t>
      </w:r>
      <w:r w:rsidR="0003483E" w:rsidRPr="00117E61">
        <w:rPr>
          <w:rFonts w:ascii="Book Antiqua" w:hAnsi="Book Antiqua"/>
          <w:b/>
          <w:sz w:val="23"/>
          <w:szCs w:val="23"/>
        </w:rPr>
        <w:t>Thank you in advance for your</w:t>
      </w:r>
      <w:r w:rsidRPr="00117E61">
        <w:rPr>
          <w:rFonts w:ascii="Book Antiqua" w:hAnsi="Book Antiqua"/>
          <w:b/>
          <w:sz w:val="23"/>
          <w:szCs w:val="23"/>
        </w:rPr>
        <w:t xml:space="preserve"> support to deserving families and</w:t>
      </w:r>
      <w:r w:rsidR="006D0041" w:rsidRPr="00117E61">
        <w:rPr>
          <w:rFonts w:ascii="Book Antiqua" w:hAnsi="Book Antiqua"/>
          <w:b/>
          <w:sz w:val="23"/>
          <w:szCs w:val="23"/>
        </w:rPr>
        <w:t xml:space="preserve"> children!</w:t>
      </w:r>
    </w:p>
    <w:p w:rsidR="0003483E" w:rsidRDefault="0003483E" w:rsidP="0003483E">
      <w:pPr>
        <w:spacing w:after="0" w:line="240" w:lineRule="auto"/>
        <w:jc w:val="both"/>
        <w:rPr>
          <w:rFonts w:ascii="Book Antiqua" w:hAnsi="Book Antiqua"/>
          <w:sz w:val="23"/>
          <w:szCs w:val="23"/>
        </w:rPr>
      </w:pPr>
    </w:p>
    <w:p w:rsidR="00856B73" w:rsidRPr="002677BB" w:rsidRDefault="00856B73" w:rsidP="0003483E">
      <w:pPr>
        <w:pStyle w:val="NoSpacing"/>
        <w:jc w:val="both"/>
        <w:rPr>
          <w:rFonts w:ascii="Book Antiqua" w:hAnsi="Book Antiqua"/>
          <w:sz w:val="24"/>
        </w:rPr>
      </w:pPr>
    </w:p>
    <w:sectPr w:rsidR="00856B73" w:rsidRPr="002677BB" w:rsidSect="0091789B">
      <w:footerReference w:type="default" r:id="rId10"/>
      <w:headerReference w:type="first" r:id="rId11"/>
      <w:footerReference w:type="first" r:id="rId12"/>
      <w:pgSz w:w="12240" w:h="15840" w:code="1"/>
      <w:pgMar w:top="1008" w:right="1152" w:bottom="720" w:left="1152" w:header="288" w:footer="5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60F" w:rsidRDefault="00AF760F" w:rsidP="00BF07C5">
      <w:pPr>
        <w:spacing w:after="0" w:line="240" w:lineRule="auto"/>
      </w:pPr>
      <w:r>
        <w:separator/>
      </w:r>
    </w:p>
  </w:endnote>
  <w:endnote w:type="continuationSeparator" w:id="0">
    <w:p w:rsidR="00AF760F" w:rsidRDefault="00AF760F" w:rsidP="00BF0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 Antiqua" w:hAnsi="Book Antiqua"/>
        <w:sz w:val="18"/>
      </w:rPr>
      <w:id w:val="507809251"/>
      <w:docPartObj>
        <w:docPartGallery w:val="Page Numbers (Bottom of Page)"/>
        <w:docPartUnique/>
      </w:docPartObj>
    </w:sdtPr>
    <w:sdtEndPr/>
    <w:sdtContent>
      <w:p w:rsidR="00AF760F" w:rsidRPr="001673A3" w:rsidRDefault="00AF760F">
        <w:pPr>
          <w:pStyle w:val="Footer"/>
          <w:jc w:val="right"/>
          <w:rPr>
            <w:rFonts w:ascii="Book Antiqua" w:hAnsi="Book Antiqua"/>
            <w:sz w:val="18"/>
          </w:rPr>
        </w:pPr>
        <w:r w:rsidRPr="001673A3">
          <w:rPr>
            <w:rFonts w:ascii="Book Antiqua" w:hAnsi="Book Antiqua"/>
            <w:sz w:val="18"/>
          </w:rPr>
          <w:t xml:space="preserve">Page | </w:t>
        </w:r>
        <w:r w:rsidR="0059288E" w:rsidRPr="001673A3">
          <w:rPr>
            <w:rFonts w:ascii="Book Antiqua" w:hAnsi="Book Antiqua"/>
            <w:sz w:val="18"/>
          </w:rPr>
          <w:fldChar w:fldCharType="begin"/>
        </w:r>
        <w:r w:rsidRPr="001673A3">
          <w:rPr>
            <w:rFonts w:ascii="Book Antiqua" w:hAnsi="Book Antiqua"/>
            <w:sz w:val="18"/>
          </w:rPr>
          <w:instrText xml:space="preserve"> PAGE   \* MERGEFORMAT </w:instrText>
        </w:r>
        <w:r w:rsidR="0059288E" w:rsidRPr="001673A3">
          <w:rPr>
            <w:rFonts w:ascii="Book Antiqua" w:hAnsi="Book Antiqua"/>
            <w:sz w:val="18"/>
          </w:rPr>
          <w:fldChar w:fldCharType="separate"/>
        </w:r>
        <w:r w:rsidR="004D5F10">
          <w:rPr>
            <w:rFonts w:ascii="Book Antiqua" w:hAnsi="Book Antiqua"/>
            <w:noProof/>
            <w:sz w:val="18"/>
          </w:rPr>
          <w:t>2</w:t>
        </w:r>
        <w:r w:rsidR="0059288E" w:rsidRPr="001673A3">
          <w:rPr>
            <w:rFonts w:ascii="Book Antiqua" w:hAnsi="Book Antiqua"/>
            <w:sz w:val="18"/>
          </w:rPr>
          <w:fldChar w:fldCharType="end"/>
        </w:r>
        <w:r w:rsidRPr="001673A3">
          <w:rPr>
            <w:rFonts w:ascii="Book Antiqua" w:hAnsi="Book Antiqua"/>
            <w:sz w:val="18"/>
          </w:rPr>
          <w:t xml:space="preserve"> </w:t>
        </w:r>
      </w:p>
    </w:sdtContent>
  </w:sdt>
  <w:p w:rsidR="00AF760F" w:rsidRDefault="00AF76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 Antiqua" w:hAnsi="Book Antiqua"/>
        <w:sz w:val="18"/>
      </w:rPr>
      <w:id w:val="419147692"/>
      <w:docPartObj>
        <w:docPartGallery w:val="Page Numbers (Bottom of Page)"/>
        <w:docPartUnique/>
      </w:docPartObj>
    </w:sdtPr>
    <w:sdtEndPr/>
    <w:sdtContent>
      <w:p w:rsidR="00AF760F" w:rsidRPr="005F6C0E" w:rsidRDefault="00AF760F" w:rsidP="005F6C0E">
        <w:pPr>
          <w:pStyle w:val="Footer"/>
          <w:tabs>
            <w:tab w:val="clear" w:pos="9360"/>
            <w:tab w:val="right" w:pos="9990"/>
          </w:tabs>
          <w:jc w:val="center"/>
          <w:rPr>
            <w:rFonts w:ascii="Book Antiqua" w:hAnsi="Book Antiqua"/>
            <w:sz w:val="18"/>
          </w:rPr>
        </w:pPr>
        <w:r>
          <w:rPr>
            <w:rFonts w:ascii="Book Antiqua" w:hAnsi="Book Antiqua"/>
            <w:sz w:val="18"/>
          </w:rPr>
          <w:tab/>
          <w:t>www.fvacfss.ca</w:t>
        </w:r>
        <w:r>
          <w:rPr>
            <w:rFonts w:ascii="Book Antiqua" w:hAnsi="Book Antiqua"/>
            <w:sz w:val="18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60F" w:rsidRDefault="00AF760F" w:rsidP="00BF07C5">
      <w:pPr>
        <w:spacing w:after="0" w:line="240" w:lineRule="auto"/>
      </w:pPr>
      <w:r>
        <w:separator/>
      </w:r>
    </w:p>
  </w:footnote>
  <w:footnote w:type="continuationSeparator" w:id="0">
    <w:p w:rsidR="00AF760F" w:rsidRDefault="00AF760F" w:rsidP="00BF0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60F" w:rsidRDefault="004D5F10" w:rsidP="0091789B">
    <w:pPr>
      <w:spacing w:after="0" w:line="240" w:lineRule="auto"/>
      <w:ind w:left="1620"/>
      <w:rPr>
        <w:rFonts w:ascii="Arial" w:hAnsi="Arial" w:cs="Arial"/>
        <w:color w:val="A6A6A6" w:themeColor="background1" w:themeShade="A6"/>
      </w:rPr>
    </w:pPr>
    <w:r>
      <w:rPr>
        <w:rFonts w:ascii="Arial Narrow" w:hAnsi="Arial Narrow" w:cs="Arial"/>
        <w:b/>
        <w:noProof/>
        <w:color w:val="A6A6A6" w:themeColor="background1" w:themeShade="A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731520</wp:posOffset>
              </wp:positionH>
              <wp:positionV relativeFrom="paragraph">
                <wp:posOffset>126365</wp:posOffset>
              </wp:positionV>
              <wp:extent cx="0" cy="492125"/>
              <wp:effectExtent l="15240" t="13970" r="13335" b="1778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9212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57.6pt;margin-top:9.95pt;width:0;height:3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" strokecolor="#a5a5a5 [2092]" strokeweight="1.5pt"/>
          </w:pict>
        </mc:Fallback>
      </mc:AlternateContent>
    </w:r>
    <w:r w:rsidR="00AF760F">
      <w:rPr>
        <w:rFonts w:ascii="Arial Narrow" w:hAnsi="Arial Narrow" w:cs="Arial"/>
        <w:b/>
        <w:noProof/>
        <w:color w:val="A6A6A6" w:themeColor="background1" w:themeShade="A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-281305</wp:posOffset>
          </wp:positionH>
          <wp:positionV relativeFrom="paragraph">
            <wp:posOffset>43815</wp:posOffset>
          </wp:positionV>
          <wp:extent cx="931545" cy="621665"/>
          <wp:effectExtent l="19050" t="0" r="1905" b="0"/>
          <wp:wrapTight wrapText="bothSides">
            <wp:wrapPolygon edited="0">
              <wp:start x="-442" y="0"/>
              <wp:lineTo x="-442" y="21181"/>
              <wp:lineTo x="21644" y="21181"/>
              <wp:lineTo x="21644" y="0"/>
              <wp:lineTo x="-442" y="0"/>
            </wp:wrapPolygon>
          </wp:wrapTight>
          <wp:docPr id="8" name="Picture 1" descr="FVACFS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VACFSS 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621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F760F">
      <w:rPr>
        <w:rFonts w:ascii="Arial Narrow" w:hAnsi="Arial Narrow" w:cs="Arial"/>
        <w:b/>
        <w:noProof/>
        <w:color w:val="A6A6A6" w:themeColor="background1" w:themeShade="A6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4392930</wp:posOffset>
          </wp:positionH>
          <wp:positionV relativeFrom="paragraph">
            <wp:posOffset>-278130</wp:posOffset>
          </wp:positionV>
          <wp:extent cx="738505" cy="1247775"/>
          <wp:effectExtent l="95250" t="0" r="252095" b="0"/>
          <wp:wrapNone/>
          <wp:docPr id="7" name="Picture 3" descr="C:\Users\brummerk\AppData\Local\Microsoft\Windows\Temporary Internet Files\IE\S53CBAKS\96481,1306187743,5[1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5" descr="C:\Users\brummerk\AppData\Local\Microsoft\Windows\Temporary Internet Files\IE\S53CBAKS\96481,1306187743,5[1]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lum bright="-10000"/>
                  </a:blip>
                  <a:srcRect l="40389" b="34879"/>
                  <a:stretch>
                    <a:fillRect/>
                  </a:stretch>
                </pic:blipFill>
                <pic:spPr bwMode="auto">
                  <a:xfrm rot="16200000" flipH="1">
                    <a:off x="0" y="0"/>
                    <a:ext cx="738505" cy="1247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F760F">
      <w:rPr>
        <w:rFonts w:ascii="Arial Narrow" w:hAnsi="Arial Narrow" w:cs="Arial"/>
        <w:b/>
        <w:noProof/>
        <w:color w:val="A6A6A6" w:themeColor="background1" w:themeShade="A6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4831080</wp:posOffset>
          </wp:positionH>
          <wp:positionV relativeFrom="paragraph">
            <wp:posOffset>-249555</wp:posOffset>
          </wp:positionV>
          <wp:extent cx="1120140" cy="1552575"/>
          <wp:effectExtent l="0" t="0" r="213360" b="0"/>
          <wp:wrapNone/>
          <wp:docPr id="2" name="Picture 3" descr="C:\Users\brummerk\AppData\Local\Microsoft\Windows\Temporary Internet Files\IE\S53CBAKS\96481,1306187743,5[1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5" descr="C:\Users\brummerk\AppData\Local\Microsoft\Windows\Temporary Internet Files\IE\S53CBAKS\96481,1306187743,5[1]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lum bright="-10000"/>
                  </a:blip>
                  <a:srcRect l="40389" b="34879"/>
                  <a:stretch>
                    <a:fillRect/>
                  </a:stretch>
                </pic:blipFill>
                <pic:spPr bwMode="auto">
                  <a:xfrm rot="16200000" flipH="1">
                    <a:off x="0" y="0"/>
                    <a:ext cx="1120140" cy="1552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F760F">
      <w:rPr>
        <w:rFonts w:ascii="Arial Narrow" w:hAnsi="Arial Narrow" w:cs="Arial"/>
        <w:b/>
        <w:noProof/>
        <w:color w:val="A6A6A6" w:themeColor="background1" w:themeShade="A6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5554980</wp:posOffset>
          </wp:positionH>
          <wp:positionV relativeFrom="paragraph">
            <wp:posOffset>-249555</wp:posOffset>
          </wp:positionV>
          <wp:extent cx="1116965" cy="1552575"/>
          <wp:effectExtent l="0" t="0" r="216535" b="0"/>
          <wp:wrapNone/>
          <wp:docPr id="1" name="Picture 3" descr="C:\Users\brummerk\AppData\Local\Microsoft\Windows\Temporary Internet Files\IE\S53CBAKS\96481,1306187743,5[1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5" descr="C:\Users\brummerk\AppData\Local\Microsoft\Windows\Temporary Internet Files\IE\S53CBAKS\96481,1306187743,5[1]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lum bright="-10000"/>
                  </a:blip>
                  <a:srcRect l="40389" b="34879"/>
                  <a:stretch>
                    <a:fillRect/>
                  </a:stretch>
                </pic:blipFill>
                <pic:spPr bwMode="auto">
                  <a:xfrm rot="16200000" flipH="1">
                    <a:off x="0" y="0"/>
                    <a:ext cx="1116965" cy="1552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F760F" w:rsidRDefault="00AF760F">
    <w:pPr>
      <w:spacing w:after="0" w:line="240" w:lineRule="auto"/>
      <w:ind w:left="1260"/>
      <w:rPr>
        <w:rFonts w:ascii="Book Antiqua" w:hAnsi="Book Antiqua"/>
        <w:color w:val="808080" w:themeColor="background1" w:themeShade="80"/>
        <w:sz w:val="18"/>
      </w:rPr>
    </w:pPr>
    <w:r w:rsidRPr="00210DB8">
      <w:rPr>
        <w:rFonts w:ascii="Book Antiqua" w:hAnsi="Book Antiqua"/>
        <w:color w:val="808080" w:themeColor="background1" w:themeShade="80"/>
        <w:sz w:val="18"/>
      </w:rPr>
      <w:t>Fraser Valley Aboriginal Children &amp; Family Services Society</w:t>
    </w:r>
  </w:p>
  <w:p w:rsidR="00AF760F" w:rsidRDefault="00AF760F">
    <w:pPr>
      <w:spacing w:after="0" w:line="240" w:lineRule="auto"/>
      <w:ind w:left="1260"/>
      <w:rPr>
        <w:rFonts w:ascii="Book Antiqua" w:hAnsi="Book Antiqua"/>
        <w:color w:val="808080" w:themeColor="background1" w:themeShade="80"/>
        <w:sz w:val="18"/>
      </w:rPr>
    </w:pPr>
    <w:r w:rsidRPr="00210DB8">
      <w:rPr>
        <w:rFonts w:ascii="Book Antiqua" w:hAnsi="Book Antiqua"/>
        <w:color w:val="808080" w:themeColor="background1" w:themeShade="80"/>
        <w:sz w:val="18"/>
      </w:rPr>
      <w:t xml:space="preserve">#1 – 7201 </w:t>
    </w:r>
    <w:proofErr w:type="spellStart"/>
    <w:r w:rsidRPr="00210DB8">
      <w:rPr>
        <w:rFonts w:ascii="Book Antiqua" w:hAnsi="Book Antiqua"/>
        <w:color w:val="808080" w:themeColor="background1" w:themeShade="80"/>
        <w:sz w:val="18"/>
      </w:rPr>
      <w:t>Vedder</w:t>
    </w:r>
    <w:proofErr w:type="spellEnd"/>
    <w:r w:rsidRPr="00210DB8">
      <w:rPr>
        <w:rFonts w:ascii="Book Antiqua" w:hAnsi="Book Antiqua"/>
        <w:color w:val="808080" w:themeColor="background1" w:themeShade="80"/>
        <w:sz w:val="18"/>
      </w:rPr>
      <w:t xml:space="preserve"> Road, Chilliwack BC V2R 4G5</w:t>
    </w:r>
  </w:p>
  <w:p w:rsidR="00AF760F" w:rsidRDefault="00AF760F">
    <w:pPr>
      <w:tabs>
        <w:tab w:val="left" w:pos="3240"/>
      </w:tabs>
      <w:spacing w:after="0" w:line="240" w:lineRule="auto"/>
      <w:ind w:left="1260"/>
      <w:rPr>
        <w:rFonts w:ascii="Book Antiqua" w:hAnsi="Book Antiqua"/>
        <w:color w:val="808080" w:themeColor="background1" w:themeShade="80"/>
        <w:sz w:val="18"/>
      </w:rPr>
    </w:pPr>
    <w:r w:rsidRPr="00210DB8">
      <w:rPr>
        <w:rFonts w:ascii="Book Antiqua" w:hAnsi="Book Antiqua"/>
        <w:color w:val="808080" w:themeColor="background1" w:themeShade="80"/>
        <w:sz w:val="18"/>
      </w:rPr>
      <w:t>Tel: 604-858-0113</w:t>
    </w:r>
    <w:r>
      <w:rPr>
        <w:rFonts w:ascii="Book Antiqua" w:hAnsi="Book Antiqua"/>
        <w:color w:val="808080" w:themeColor="background1" w:themeShade="80"/>
        <w:sz w:val="18"/>
      </w:rPr>
      <w:t xml:space="preserve">     </w:t>
    </w:r>
    <w:r w:rsidRPr="00210DB8">
      <w:rPr>
        <w:rFonts w:ascii="Book Antiqua" w:hAnsi="Book Antiqua"/>
        <w:color w:val="808080" w:themeColor="background1" w:themeShade="80"/>
        <w:sz w:val="18"/>
      </w:rPr>
      <w:t>Fax: 604-824-5326</w:t>
    </w:r>
  </w:p>
  <w:p w:rsidR="00AF760F" w:rsidRPr="00210DB8" w:rsidRDefault="00AF760F" w:rsidP="0091789B">
    <w:pPr>
      <w:tabs>
        <w:tab w:val="left" w:pos="3240"/>
      </w:tabs>
      <w:spacing w:after="0" w:line="240" w:lineRule="auto"/>
      <w:ind w:left="1620"/>
      <w:rPr>
        <w:rFonts w:ascii="Book Antiqua" w:hAnsi="Book Antiqua"/>
        <w:color w:val="808080" w:themeColor="background1" w:themeShade="80"/>
        <w:sz w:val="18"/>
      </w:rPr>
    </w:pPr>
  </w:p>
  <w:p w:rsidR="00AF760F" w:rsidRPr="00310094" w:rsidRDefault="00AF760F" w:rsidP="0091789B">
    <w:pPr>
      <w:spacing w:after="0" w:line="240" w:lineRule="auto"/>
      <w:ind w:left="90"/>
      <w:jc w:val="both"/>
      <w:rPr>
        <w:rFonts w:ascii="Book Antiqua" w:hAnsi="Book Antiqua"/>
        <w:sz w:val="23"/>
        <w:szCs w:val="23"/>
      </w:rPr>
    </w:pPr>
  </w:p>
  <w:p w:rsidR="00AF760F" w:rsidRDefault="00AF76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13C"/>
    <w:multiLevelType w:val="hybridMultilevel"/>
    <w:tmpl w:val="DF64BE9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7">
      <w:start w:val="1"/>
      <w:numFmt w:val="lowerLetter"/>
      <w:lvlText w:val="%2)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07D87"/>
    <w:multiLevelType w:val="hybridMultilevel"/>
    <w:tmpl w:val="8C16A56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7">
      <w:start w:val="1"/>
      <w:numFmt w:val="lowerLetter"/>
      <w:lvlText w:val="%2)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D4A52"/>
    <w:multiLevelType w:val="hybridMultilevel"/>
    <w:tmpl w:val="C0FAA8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B142E"/>
    <w:multiLevelType w:val="hybridMultilevel"/>
    <w:tmpl w:val="CC1A94A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B35F2C"/>
    <w:multiLevelType w:val="hybridMultilevel"/>
    <w:tmpl w:val="E912D4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84A1C"/>
    <w:multiLevelType w:val="hybridMultilevel"/>
    <w:tmpl w:val="CE2E39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CC6CA4"/>
    <w:multiLevelType w:val="hybridMultilevel"/>
    <w:tmpl w:val="8C60C11C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BC19C4"/>
    <w:multiLevelType w:val="hybridMultilevel"/>
    <w:tmpl w:val="61C64AA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17">
      <w:start w:val="1"/>
      <w:numFmt w:val="lowerLetter"/>
      <w:lvlText w:val="%2)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98F458E"/>
    <w:multiLevelType w:val="hybridMultilevel"/>
    <w:tmpl w:val="200828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3F1775"/>
    <w:multiLevelType w:val="hybridMultilevel"/>
    <w:tmpl w:val="2FC06990"/>
    <w:lvl w:ilvl="0" w:tplc="C728D4C6">
      <w:start w:val="1"/>
      <w:numFmt w:val="lowerRoman"/>
      <w:lvlText w:val="(%1)"/>
      <w:lvlJc w:val="left"/>
      <w:pPr>
        <w:ind w:left="1440" w:hanging="720"/>
      </w:pPr>
      <w:rPr>
        <w:rFonts w:cs="Times New Roman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D84F1A"/>
    <w:multiLevelType w:val="hybridMultilevel"/>
    <w:tmpl w:val="400EE1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28F0E6">
      <w:start w:val="1"/>
      <w:numFmt w:val="bullet"/>
      <w:pStyle w:val="Achievement"/>
      <w:lvlText w:val="-"/>
      <w:lvlJc w:val="left"/>
      <w:pPr>
        <w:ind w:left="1440" w:hanging="360"/>
      </w:pPr>
      <w:rPr>
        <w:rFonts w:ascii="Arial" w:hAnsi="Arial" w:hint="default"/>
        <w:sz w:val="12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1058B8"/>
    <w:multiLevelType w:val="hybridMultilevel"/>
    <w:tmpl w:val="A9F228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327DF2"/>
    <w:multiLevelType w:val="hybridMultilevel"/>
    <w:tmpl w:val="1F74267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47B3B6D"/>
    <w:multiLevelType w:val="hybridMultilevel"/>
    <w:tmpl w:val="FC946DD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95E41F1"/>
    <w:multiLevelType w:val="hybridMultilevel"/>
    <w:tmpl w:val="5CD85D94"/>
    <w:lvl w:ilvl="0" w:tplc="8EDAB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6C346B"/>
    <w:multiLevelType w:val="hybridMultilevel"/>
    <w:tmpl w:val="BF060046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A74F77"/>
    <w:multiLevelType w:val="hybridMultilevel"/>
    <w:tmpl w:val="4E5A579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CE4115"/>
    <w:multiLevelType w:val="hybridMultilevel"/>
    <w:tmpl w:val="7FC2AB90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5D26E7"/>
    <w:multiLevelType w:val="hybridMultilevel"/>
    <w:tmpl w:val="2292AB24"/>
    <w:lvl w:ilvl="0" w:tplc="40D828F2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12"/>
  </w:num>
  <w:num w:numId="5">
    <w:abstractNumId w:val="16"/>
  </w:num>
  <w:num w:numId="6">
    <w:abstractNumId w:val="15"/>
  </w:num>
  <w:num w:numId="7">
    <w:abstractNumId w:val="13"/>
  </w:num>
  <w:num w:numId="8">
    <w:abstractNumId w:val="2"/>
  </w:num>
  <w:num w:numId="9">
    <w:abstractNumId w:val="1"/>
  </w:num>
  <w:num w:numId="10">
    <w:abstractNumId w:val="0"/>
  </w:num>
  <w:num w:numId="11">
    <w:abstractNumId w:val="7"/>
  </w:num>
  <w:num w:numId="12">
    <w:abstractNumId w:val="3"/>
  </w:num>
  <w:num w:numId="13">
    <w:abstractNumId w:val="10"/>
  </w:num>
  <w:num w:numId="14">
    <w:abstractNumId w:val="4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D7D"/>
    <w:rsid w:val="00006187"/>
    <w:rsid w:val="00012526"/>
    <w:rsid w:val="000130D0"/>
    <w:rsid w:val="0003483E"/>
    <w:rsid w:val="00045854"/>
    <w:rsid w:val="000528D4"/>
    <w:rsid w:val="0007599F"/>
    <w:rsid w:val="00086FEB"/>
    <w:rsid w:val="000A2548"/>
    <w:rsid w:val="000C02D8"/>
    <w:rsid w:val="000D13CD"/>
    <w:rsid w:val="000D5231"/>
    <w:rsid w:val="000D68B2"/>
    <w:rsid w:val="000E7A27"/>
    <w:rsid w:val="000F4BA9"/>
    <w:rsid w:val="00117E61"/>
    <w:rsid w:val="001627A4"/>
    <w:rsid w:val="00162D22"/>
    <w:rsid w:val="00163985"/>
    <w:rsid w:val="001673A3"/>
    <w:rsid w:val="00174536"/>
    <w:rsid w:val="001E09F2"/>
    <w:rsid w:val="001E150E"/>
    <w:rsid w:val="001F0D60"/>
    <w:rsid w:val="001F28AF"/>
    <w:rsid w:val="00212875"/>
    <w:rsid w:val="00216C79"/>
    <w:rsid w:val="00222E58"/>
    <w:rsid w:val="00245990"/>
    <w:rsid w:val="002677BB"/>
    <w:rsid w:val="0027633F"/>
    <w:rsid w:val="00280738"/>
    <w:rsid w:val="002812D6"/>
    <w:rsid w:val="002A3060"/>
    <w:rsid w:val="002B7BDA"/>
    <w:rsid w:val="002C2BAC"/>
    <w:rsid w:val="00305503"/>
    <w:rsid w:val="00310094"/>
    <w:rsid w:val="003302D9"/>
    <w:rsid w:val="00377014"/>
    <w:rsid w:val="00385011"/>
    <w:rsid w:val="003A24D7"/>
    <w:rsid w:val="003A5645"/>
    <w:rsid w:val="003C4ACC"/>
    <w:rsid w:val="003D34FC"/>
    <w:rsid w:val="003D6834"/>
    <w:rsid w:val="003E2347"/>
    <w:rsid w:val="003F7533"/>
    <w:rsid w:val="004062B8"/>
    <w:rsid w:val="00410859"/>
    <w:rsid w:val="00420F64"/>
    <w:rsid w:val="00456BEB"/>
    <w:rsid w:val="00494DD1"/>
    <w:rsid w:val="004A2216"/>
    <w:rsid w:val="004B4D7D"/>
    <w:rsid w:val="004D18DF"/>
    <w:rsid w:val="004D5F10"/>
    <w:rsid w:val="004E035A"/>
    <w:rsid w:val="004E1FB9"/>
    <w:rsid w:val="004F07F6"/>
    <w:rsid w:val="004F2B2D"/>
    <w:rsid w:val="005020E5"/>
    <w:rsid w:val="0050588A"/>
    <w:rsid w:val="00513076"/>
    <w:rsid w:val="0051460A"/>
    <w:rsid w:val="00515541"/>
    <w:rsid w:val="00540C91"/>
    <w:rsid w:val="005417E6"/>
    <w:rsid w:val="005433BA"/>
    <w:rsid w:val="00572410"/>
    <w:rsid w:val="00575695"/>
    <w:rsid w:val="0059288E"/>
    <w:rsid w:val="00592D6B"/>
    <w:rsid w:val="005B1509"/>
    <w:rsid w:val="005C45B5"/>
    <w:rsid w:val="005F6C0E"/>
    <w:rsid w:val="00625975"/>
    <w:rsid w:val="00626C00"/>
    <w:rsid w:val="0063038E"/>
    <w:rsid w:val="006512AD"/>
    <w:rsid w:val="00654C23"/>
    <w:rsid w:val="00661C82"/>
    <w:rsid w:val="006665E4"/>
    <w:rsid w:val="00697B61"/>
    <w:rsid w:val="006A2F46"/>
    <w:rsid w:val="006A3904"/>
    <w:rsid w:val="006D0041"/>
    <w:rsid w:val="006D23D3"/>
    <w:rsid w:val="006F5D0B"/>
    <w:rsid w:val="007044E1"/>
    <w:rsid w:val="00706D12"/>
    <w:rsid w:val="00717750"/>
    <w:rsid w:val="00741808"/>
    <w:rsid w:val="007468D3"/>
    <w:rsid w:val="0074770A"/>
    <w:rsid w:val="00761A0F"/>
    <w:rsid w:val="007C0523"/>
    <w:rsid w:val="007C1DA6"/>
    <w:rsid w:val="007C37CC"/>
    <w:rsid w:val="00803259"/>
    <w:rsid w:val="008446E4"/>
    <w:rsid w:val="00852488"/>
    <w:rsid w:val="00856B73"/>
    <w:rsid w:val="00861DEB"/>
    <w:rsid w:val="00865F6B"/>
    <w:rsid w:val="0087091E"/>
    <w:rsid w:val="00882FB8"/>
    <w:rsid w:val="00885673"/>
    <w:rsid w:val="008967A6"/>
    <w:rsid w:val="008C0319"/>
    <w:rsid w:val="008C05FD"/>
    <w:rsid w:val="008E583F"/>
    <w:rsid w:val="00907FF1"/>
    <w:rsid w:val="0091445D"/>
    <w:rsid w:val="0091789B"/>
    <w:rsid w:val="009247F3"/>
    <w:rsid w:val="00962405"/>
    <w:rsid w:val="00966212"/>
    <w:rsid w:val="00970B66"/>
    <w:rsid w:val="009750EB"/>
    <w:rsid w:val="00995F9A"/>
    <w:rsid w:val="009D7453"/>
    <w:rsid w:val="00A02D94"/>
    <w:rsid w:val="00A84E04"/>
    <w:rsid w:val="00AC2A6B"/>
    <w:rsid w:val="00AD0F99"/>
    <w:rsid w:val="00AD1ED0"/>
    <w:rsid w:val="00AD5B24"/>
    <w:rsid w:val="00AE7B51"/>
    <w:rsid w:val="00AF760F"/>
    <w:rsid w:val="00B12C0F"/>
    <w:rsid w:val="00B22BD9"/>
    <w:rsid w:val="00B26870"/>
    <w:rsid w:val="00B35F41"/>
    <w:rsid w:val="00B45B91"/>
    <w:rsid w:val="00B5161C"/>
    <w:rsid w:val="00B66E4F"/>
    <w:rsid w:val="00B776F9"/>
    <w:rsid w:val="00BA0142"/>
    <w:rsid w:val="00BB13B3"/>
    <w:rsid w:val="00BD2ABB"/>
    <w:rsid w:val="00BE1CAD"/>
    <w:rsid w:val="00BE4E25"/>
    <w:rsid w:val="00BF07C5"/>
    <w:rsid w:val="00BF4170"/>
    <w:rsid w:val="00BF7A45"/>
    <w:rsid w:val="00C027C4"/>
    <w:rsid w:val="00C04C2C"/>
    <w:rsid w:val="00C14366"/>
    <w:rsid w:val="00C1598E"/>
    <w:rsid w:val="00C15E2D"/>
    <w:rsid w:val="00C2169C"/>
    <w:rsid w:val="00C22771"/>
    <w:rsid w:val="00C24534"/>
    <w:rsid w:val="00C62E01"/>
    <w:rsid w:val="00C80BFE"/>
    <w:rsid w:val="00CA7457"/>
    <w:rsid w:val="00CB2886"/>
    <w:rsid w:val="00CB3D34"/>
    <w:rsid w:val="00CC3C48"/>
    <w:rsid w:val="00CD27F2"/>
    <w:rsid w:val="00CD5328"/>
    <w:rsid w:val="00CF0415"/>
    <w:rsid w:val="00CF0CA1"/>
    <w:rsid w:val="00D31C4C"/>
    <w:rsid w:val="00D33171"/>
    <w:rsid w:val="00D451C5"/>
    <w:rsid w:val="00D8295D"/>
    <w:rsid w:val="00D8417E"/>
    <w:rsid w:val="00DA2635"/>
    <w:rsid w:val="00DB5ACE"/>
    <w:rsid w:val="00DC5763"/>
    <w:rsid w:val="00DC7F63"/>
    <w:rsid w:val="00DD15B2"/>
    <w:rsid w:val="00DD5C85"/>
    <w:rsid w:val="00DF5BD8"/>
    <w:rsid w:val="00E04428"/>
    <w:rsid w:val="00E138DA"/>
    <w:rsid w:val="00E23EEE"/>
    <w:rsid w:val="00E33B64"/>
    <w:rsid w:val="00E4136D"/>
    <w:rsid w:val="00E46F54"/>
    <w:rsid w:val="00E47C07"/>
    <w:rsid w:val="00E77A49"/>
    <w:rsid w:val="00E92F48"/>
    <w:rsid w:val="00EA13EA"/>
    <w:rsid w:val="00EB0DAE"/>
    <w:rsid w:val="00EC12F6"/>
    <w:rsid w:val="00EE11D9"/>
    <w:rsid w:val="00EE2562"/>
    <w:rsid w:val="00EF0E57"/>
    <w:rsid w:val="00F004CB"/>
    <w:rsid w:val="00F378C7"/>
    <w:rsid w:val="00F45EFD"/>
    <w:rsid w:val="00F60194"/>
    <w:rsid w:val="00F66253"/>
    <w:rsid w:val="00F70760"/>
    <w:rsid w:val="00F7207A"/>
    <w:rsid w:val="00F72BFA"/>
    <w:rsid w:val="00FA1394"/>
    <w:rsid w:val="00FA2B2D"/>
    <w:rsid w:val="00FA4ECE"/>
    <w:rsid w:val="00FF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1445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445D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4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4A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F0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07C5"/>
  </w:style>
  <w:style w:type="paragraph" w:styleId="Footer">
    <w:name w:val="footer"/>
    <w:basedOn w:val="Normal"/>
    <w:link w:val="FooterChar"/>
    <w:uiPriority w:val="99"/>
    <w:unhideWhenUsed/>
    <w:rsid w:val="00BF0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7C5"/>
  </w:style>
  <w:style w:type="character" w:styleId="CommentReference">
    <w:name w:val="annotation reference"/>
    <w:basedOn w:val="DefaultParagraphFont"/>
    <w:uiPriority w:val="99"/>
    <w:semiHidden/>
    <w:unhideWhenUsed/>
    <w:rsid w:val="00BD2A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2A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2A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2A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2AB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D2ABB"/>
    <w:pPr>
      <w:spacing w:after="0" w:line="240" w:lineRule="auto"/>
    </w:pPr>
  </w:style>
  <w:style w:type="paragraph" w:customStyle="1" w:styleId="Achievement">
    <w:name w:val="Achievement"/>
    <w:basedOn w:val="Normal"/>
    <w:rsid w:val="00CB3D34"/>
    <w:pPr>
      <w:numPr>
        <w:ilvl w:val="1"/>
        <w:numId w:val="13"/>
      </w:numPr>
    </w:pPr>
  </w:style>
  <w:style w:type="character" w:customStyle="1" w:styleId="xbe">
    <w:name w:val="_xbe"/>
    <w:basedOn w:val="DefaultParagraphFont"/>
    <w:rsid w:val="00515541"/>
  </w:style>
  <w:style w:type="character" w:styleId="Strong">
    <w:name w:val="Strong"/>
    <w:basedOn w:val="DefaultParagraphFont"/>
    <w:uiPriority w:val="22"/>
    <w:qFormat/>
    <w:rsid w:val="00C15E2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15E2D"/>
    <w:pPr>
      <w:spacing w:after="158" w:line="240" w:lineRule="auto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styleId="NoSpacing">
    <w:name w:val="No Spacing"/>
    <w:uiPriority w:val="1"/>
    <w:qFormat/>
    <w:rsid w:val="008C0319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rsid w:val="000348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1445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445D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4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4A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F0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07C5"/>
  </w:style>
  <w:style w:type="paragraph" w:styleId="Footer">
    <w:name w:val="footer"/>
    <w:basedOn w:val="Normal"/>
    <w:link w:val="FooterChar"/>
    <w:uiPriority w:val="99"/>
    <w:unhideWhenUsed/>
    <w:rsid w:val="00BF0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7C5"/>
  </w:style>
  <w:style w:type="character" w:styleId="CommentReference">
    <w:name w:val="annotation reference"/>
    <w:basedOn w:val="DefaultParagraphFont"/>
    <w:uiPriority w:val="99"/>
    <w:semiHidden/>
    <w:unhideWhenUsed/>
    <w:rsid w:val="00BD2A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2A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2A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2A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2AB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D2ABB"/>
    <w:pPr>
      <w:spacing w:after="0" w:line="240" w:lineRule="auto"/>
    </w:pPr>
  </w:style>
  <w:style w:type="paragraph" w:customStyle="1" w:styleId="Achievement">
    <w:name w:val="Achievement"/>
    <w:basedOn w:val="Normal"/>
    <w:rsid w:val="00CB3D34"/>
    <w:pPr>
      <w:numPr>
        <w:ilvl w:val="1"/>
        <w:numId w:val="13"/>
      </w:numPr>
    </w:pPr>
  </w:style>
  <w:style w:type="character" w:customStyle="1" w:styleId="xbe">
    <w:name w:val="_xbe"/>
    <w:basedOn w:val="DefaultParagraphFont"/>
    <w:rsid w:val="00515541"/>
  </w:style>
  <w:style w:type="character" w:styleId="Strong">
    <w:name w:val="Strong"/>
    <w:basedOn w:val="DefaultParagraphFont"/>
    <w:uiPriority w:val="22"/>
    <w:qFormat/>
    <w:rsid w:val="00C15E2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15E2D"/>
    <w:pPr>
      <w:spacing w:after="158" w:line="240" w:lineRule="auto"/>
    </w:pPr>
    <w:rPr>
      <w:rFonts w:ascii="Times New Roman" w:eastAsia="Times New Roman" w:hAnsi="Times New Roman" w:cs="Times New Roman"/>
      <w:color w:val="555555"/>
      <w:sz w:val="24"/>
      <w:szCs w:val="24"/>
    </w:rPr>
  </w:style>
  <w:style w:type="paragraph" w:styleId="NoSpacing">
    <w:name w:val="No Spacing"/>
    <w:uiPriority w:val="1"/>
    <w:qFormat/>
    <w:rsid w:val="008C0319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rsid w:val="000348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923691">
                      <w:marLeft w:val="237"/>
                      <w:marRight w:val="23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77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38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82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15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55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263415">
                                                  <w:marLeft w:val="-237"/>
                                                  <w:marRight w:val="-23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892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202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11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125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46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712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58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7093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6802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9595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962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6521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8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97347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85412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32387">
      <w:blockQuote w:val="1"/>
      <w:marLeft w:val="0"/>
      <w:marRight w:val="0"/>
      <w:marTop w:val="0"/>
      <w:marBottom w:val="0"/>
      <w:div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divBdr>
    </w:div>
    <w:div w:id="158354121">
      <w:blockQuote w:val="1"/>
      <w:marLeft w:val="0"/>
      <w:marRight w:val="0"/>
      <w:marTop w:val="0"/>
      <w:marBottom w:val="0"/>
      <w:div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divBdr>
    </w:div>
    <w:div w:id="26701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58">
      <w:blockQuote w:val="1"/>
      <w:marLeft w:val="0"/>
      <w:marRight w:val="0"/>
      <w:marTop w:val="0"/>
      <w:marBottom w:val="0"/>
      <w:div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divBdr>
    </w:div>
    <w:div w:id="571812736">
      <w:blockQuote w:val="1"/>
      <w:marLeft w:val="0"/>
      <w:marRight w:val="0"/>
      <w:marTop w:val="0"/>
      <w:marBottom w:val="0"/>
      <w:div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divBdr>
    </w:div>
    <w:div w:id="648246055">
      <w:blockQuote w:val="1"/>
      <w:marLeft w:val="0"/>
      <w:marRight w:val="0"/>
      <w:marTop w:val="0"/>
      <w:marBottom w:val="0"/>
      <w:div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divBdr>
    </w:div>
    <w:div w:id="70162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51544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0126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56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115022">
      <w:blockQuote w:val="1"/>
      <w:marLeft w:val="0"/>
      <w:marRight w:val="0"/>
      <w:marTop w:val="0"/>
      <w:marBottom w:val="0"/>
      <w:div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divBdr>
    </w:div>
    <w:div w:id="7237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1780">
      <w:blockQuote w:val="1"/>
      <w:marLeft w:val="0"/>
      <w:marRight w:val="0"/>
      <w:marTop w:val="0"/>
      <w:marBottom w:val="0"/>
      <w:div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divBdr>
    </w:div>
    <w:div w:id="732696489">
      <w:blockQuote w:val="1"/>
      <w:marLeft w:val="0"/>
      <w:marRight w:val="0"/>
      <w:marTop w:val="0"/>
      <w:marBottom w:val="0"/>
      <w:div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divBdr>
    </w:div>
    <w:div w:id="784890227">
      <w:blockQuote w:val="1"/>
      <w:marLeft w:val="0"/>
      <w:marRight w:val="0"/>
      <w:marTop w:val="0"/>
      <w:marBottom w:val="0"/>
      <w:div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divBdr>
    </w:div>
    <w:div w:id="8688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184">
      <w:blockQuote w:val="1"/>
      <w:marLeft w:val="0"/>
      <w:marRight w:val="0"/>
      <w:marTop w:val="0"/>
      <w:marBottom w:val="0"/>
      <w:div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divBdr>
    </w:div>
    <w:div w:id="9654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3689">
      <w:blockQuote w:val="1"/>
      <w:marLeft w:val="0"/>
      <w:marRight w:val="0"/>
      <w:marTop w:val="0"/>
      <w:marBottom w:val="0"/>
      <w:div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divBdr>
    </w:div>
    <w:div w:id="1143936197">
      <w:blockQuote w:val="1"/>
      <w:marLeft w:val="0"/>
      <w:marRight w:val="0"/>
      <w:marTop w:val="0"/>
      <w:marBottom w:val="0"/>
      <w:div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divBdr>
    </w:div>
    <w:div w:id="1285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375">
      <w:blockQuote w:val="1"/>
      <w:marLeft w:val="0"/>
      <w:marRight w:val="0"/>
      <w:marTop w:val="0"/>
      <w:marBottom w:val="0"/>
      <w:div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divBdr>
    </w:div>
    <w:div w:id="1316450715">
      <w:blockQuote w:val="1"/>
      <w:marLeft w:val="0"/>
      <w:marRight w:val="0"/>
      <w:marTop w:val="0"/>
      <w:marBottom w:val="0"/>
      <w:div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divBdr>
    </w:div>
    <w:div w:id="1347639351">
      <w:blockQuote w:val="1"/>
      <w:marLeft w:val="0"/>
      <w:marRight w:val="0"/>
      <w:marTop w:val="0"/>
      <w:marBottom w:val="0"/>
      <w:div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divBdr>
    </w:div>
    <w:div w:id="1352410319">
      <w:blockQuote w:val="1"/>
      <w:marLeft w:val="0"/>
      <w:marRight w:val="0"/>
      <w:marTop w:val="0"/>
      <w:marBottom w:val="0"/>
      <w:div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divBdr>
    </w:div>
    <w:div w:id="1453208055">
      <w:blockQuote w:val="1"/>
      <w:marLeft w:val="0"/>
      <w:marRight w:val="0"/>
      <w:marTop w:val="0"/>
      <w:marBottom w:val="0"/>
      <w:div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divBdr>
    </w:div>
    <w:div w:id="1527521009">
      <w:blockQuote w:val="1"/>
      <w:marLeft w:val="0"/>
      <w:marRight w:val="0"/>
      <w:marTop w:val="0"/>
      <w:marBottom w:val="0"/>
      <w:div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divBdr>
    </w:div>
    <w:div w:id="1601525486">
      <w:blockQuote w:val="1"/>
      <w:marLeft w:val="0"/>
      <w:marRight w:val="0"/>
      <w:marTop w:val="0"/>
      <w:marBottom w:val="0"/>
      <w:div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divBdr>
    </w:div>
    <w:div w:id="1644889534">
      <w:blockQuote w:val="1"/>
      <w:marLeft w:val="0"/>
      <w:marRight w:val="0"/>
      <w:marTop w:val="0"/>
      <w:marBottom w:val="0"/>
      <w:div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divBdr>
    </w:div>
    <w:div w:id="1653481875">
      <w:blockQuote w:val="1"/>
      <w:marLeft w:val="0"/>
      <w:marRight w:val="0"/>
      <w:marTop w:val="0"/>
      <w:marBottom w:val="0"/>
      <w:div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divBdr>
    </w:div>
    <w:div w:id="16671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0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24619">
                      <w:marLeft w:val="0"/>
                      <w:marRight w:val="0"/>
                      <w:marTop w:val="0"/>
                      <w:marBottom w:val="94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94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87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06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38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43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23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22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19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655067">
      <w:blockQuote w:val="1"/>
      <w:marLeft w:val="0"/>
      <w:marRight w:val="0"/>
      <w:marTop w:val="0"/>
      <w:marBottom w:val="0"/>
      <w:div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divBdr>
    </w:div>
    <w:div w:id="19654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hristmashamper@xyolhemeylh.bc.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C98B8-E9EF-4FCE-8BBC-7060F83E7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80754F07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British Columbia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brummerk</dc:creator>
  <cp:lastModifiedBy>Easson, Rebecca ACFS:EX</cp:lastModifiedBy>
  <cp:revision>2</cp:revision>
  <cp:lastPrinted>2017-10-26T16:03:00Z</cp:lastPrinted>
  <dcterms:created xsi:type="dcterms:W3CDTF">2018-08-30T17:33:00Z</dcterms:created>
  <dcterms:modified xsi:type="dcterms:W3CDTF">2018-08-30T17:33:00Z</dcterms:modified>
</cp:coreProperties>
</file>